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F1" w:rsidRDefault="008D0102">
      <w:r>
        <w:rPr>
          <w:noProof/>
          <w:lang w:eastAsia="en-GB"/>
        </w:rPr>
        <w:drawing>
          <wp:inline distT="0" distB="0" distL="0" distR="0" wp14:anchorId="11D5DEB2" wp14:editId="668EB987">
            <wp:extent cx="5731510" cy="2858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E3"/>
    <w:rsid w:val="008D0102"/>
    <w:rsid w:val="009E1CF1"/>
    <w:rsid w:val="00C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B746D-1D37-426E-A16E-33DFFD6E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6AB5E1C1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Castlereagh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Docherty</dc:creator>
  <cp:keywords/>
  <dc:description/>
  <cp:lastModifiedBy>Heather Docherty</cp:lastModifiedBy>
  <cp:revision>2</cp:revision>
  <dcterms:created xsi:type="dcterms:W3CDTF">2021-04-23T12:28:00Z</dcterms:created>
  <dcterms:modified xsi:type="dcterms:W3CDTF">2021-04-23T12:31:00Z</dcterms:modified>
</cp:coreProperties>
</file>