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E" w:rsidRPr="00E21B0F" w:rsidRDefault="005B7338" w:rsidP="003C46EE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39190" cy="1055370"/>
            <wp:effectExtent l="0" t="0" r="3810" b="0"/>
            <wp:wrapSquare wrapText="bothSides"/>
            <wp:docPr id="1" name="Picture 1" descr="LCCC Logo - FULL COLOUR s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CC Logo - FULL COLOUR s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10">
        <w:rPr>
          <w:rFonts w:ascii="Arial" w:hAnsi="Arial" w:cs="Arial"/>
          <w:b/>
          <w:u w:val="single"/>
        </w:rPr>
        <w:br w:type="textWrapping" w:clear="all"/>
      </w:r>
    </w:p>
    <w:p w:rsidR="00E519EC" w:rsidRPr="00E21B0F" w:rsidRDefault="00E519EC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A11A10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B7338" w:rsidRPr="005B7338">
        <w:rPr>
          <w:rFonts w:ascii="Arial" w:hAnsi="Arial" w:cs="Arial"/>
          <w:b/>
        </w:rPr>
        <w:t>isburn &amp; Castlereagh City Council</w:t>
      </w:r>
    </w:p>
    <w:p w:rsidR="005B7338" w:rsidRDefault="005B7338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</w:t>
      </w:r>
      <w:r w:rsidR="00A11A1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onclusion of </w:t>
      </w:r>
      <w:r w:rsidR="00A11A1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udit</w:t>
      </w:r>
    </w:p>
    <w:p w:rsidR="005F20A0" w:rsidRDefault="005F20A0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Local Government (Accounts &amp; Audit) Regulations (Northern Ireland) 2015, notice is given that the audit of the accounts for Lisburn &amp; Castlereagh City Council </w:t>
      </w:r>
      <w:r w:rsidR="008066CC">
        <w:rPr>
          <w:rFonts w:ascii="Arial" w:hAnsi="Arial" w:cs="Arial"/>
        </w:rPr>
        <w:t>for the year ended 31</w:t>
      </w:r>
      <w:r w:rsidR="008066CC" w:rsidRPr="008066CC">
        <w:rPr>
          <w:rFonts w:ascii="Arial" w:hAnsi="Arial" w:cs="Arial"/>
          <w:vertAlign w:val="superscript"/>
        </w:rPr>
        <w:t>st</w:t>
      </w:r>
      <w:r w:rsidR="008066CC">
        <w:rPr>
          <w:rFonts w:ascii="Arial" w:hAnsi="Arial" w:cs="Arial"/>
        </w:rPr>
        <w:t xml:space="preserve"> </w:t>
      </w:r>
      <w:r w:rsidR="00370D99">
        <w:rPr>
          <w:rFonts w:ascii="Arial" w:hAnsi="Arial" w:cs="Arial"/>
        </w:rPr>
        <w:t>March 2021</w:t>
      </w:r>
      <w:r>
        <w:rPr>
          <w:rFonts w:ascii="Arial" w:hAnsi="Arial" w:cs="Arial"/>
        </w:rPr>
        <w:t xml:space="preserve"> has been concluded by the local government auditor.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member of the public may – 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the statement of accounts (or any part of it) prepared by the Council;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(or any part of it) any report made to the Council by the local government auditor;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5B7338">
        <w:rPr>
          <w:rFonts w:ascii="Arial" w:hAnsi="Arial" w:cs="Arial"/>
        </w:rPr>
        <w:t>equire</w:t>
      </w:r>
      <w:proofErr w:type="gramEnd"/>
      <w:r w:rsidR="005B7338">
        <w:rPr>
          <w:rFonts w:ascii="Arial" w:hAnsi="Arial" w:cs="Arial"/>
        </w:rPr>
        <w:t xml:space="preserve"> copies of any such statement or report (or any part thereof) to be delivered to him/her on payment of £10 for each copy.</w:t>
      </w:r>
    </w:p>
    <w:p w:rsidR="005B7338" w:rsidRDefault="005B7338" w:rsidP="005B7338">
      <w:pPr>
        <w:pStyle w:val="ListParagraph"/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The abov</w:t>
      </w:r>
      <w:r w:rsidR="005F20A0">
        <w:rPr>
          <w:rFonts w:ascii="Arial" w:hAnsi="Arial" w:cs="Arial"/>
        </w:rPr>
        <w:t>e documents may be inspected at</w:t>
      </w:r>
    </w:p>
    <w:p w:rsidR="005F20A0" w:rsidRDefault="005F20A0" w:rsidP="005B7338">
      <w:pPr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 Headquarters,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Lagan Valley Island,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Lisburn,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BT27 4RL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20A0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>Between</w:t>
      </w:r>
      <w:r w:rsidR="005B7338">
        <w:rPr>
          <w:rFonts w:ascii="Arial" w:hAnsi="Arial" w:cs="Arial"/>
        </w:rPr>
        <w:t xml:space="preserve"> the hours </w:t>
      </w:r>
      <w:r>
        <w:rPr>
          <w:rFonts w:ascii="Arial" w:hAnsi="Arial" w:cs="Arial"/>
        </w:rPr>
        <w:t>of 9am and 5pm Monday to Friday.</w:t>
      </w:r>
    </w:p>
    <w:p w:rsidR="005F20A0" w:rsidRDefault="005F20A0" w:rsidP="005B7338">
      <w:pPr>
        <w:rPr>
          <w:rFonts w:ascii="Arial" w:hAnsi="Arial" w:cs="Arial"/>
        </w:rPr>
      </w:pPr>
    </w:p>
    <w:p w:rsidR="005B7338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Statement of Accounts may </w:t>
      </w:r>
      <w:r w:rsidR="005B733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downloaded from the Council’s</w:t>
      </w:r>
      <w:r w:rsidR="005B7338">
        <w:rPr>
          <w:rFonts w:ascii="Arial" w:hAnsi="Arial" w:cs="Arial"/>
        </w:rPr>
        <w:t xml:space="preserve"> website </w:t>
      </w:r>
      <w:r>
        <w:rPr>
          <w:rFonts w:ascii="Arial" w:hAnsi="Arial" w:cs="Arial"/>
        </w:rPr>
        <w:t xml:space="preserve">at </w:t>
      </w:r>
      <w:hyperlink r:id="rId7" w:history="1">
        <w:r w:rsidR="005B7338" w:rsidRPr="00C644A6">
          <w:rPr>
            <w:rStyle w:val="Hyperlink"/>
            <w:rFonts w:ascii="Arial" w:hAnsi="Arial" w:cs="Arial"/>
          </w:rPr>
          <w:t>www.lisburncastlereagh.gov.uk</w:t>
        </w:r>
      </w:hyperlink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</w:p>
    <w:p w:rsidR="005F20A0" w:rsidRDefault="005F20A0" w:rsidP="005B7338">
      <w:pPr>
        <w:rPr>
          <w:rFonts w:ascii="Arial" w:hAnsi="Arial" w:cs="Arial"/>
        </w:rPr>
      </w:pPr>
    </w:p>
    <w:p w:rsidR="005B7338" w:rsidRDefault="00721A44" w:rsidP="005B7338">
      <w:pPr>
        <w:rPr>
          <w:rFonts w:ascii="Arial" w:hAnsi="Arial" w:cs="Arial"/>
        </w:rPr>
      </w:pPr>
      <w:r>
        <w:rPr>
          <w:rFonts w:ascii="Arial" w:hAnsi="Arial" w:cs="Arial"/>
        </w:rPr>
        <w:t>Mr David Burns</w:t>
      </w: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</w:p>
    <w:p w:rsidR="00783380" w:rsidRDefault="00783380" w:rsidP="005B7338">
      <w:pPr>
        <w:rPr>
          <w:rFonts w:ascii="Arial" w:hAnsi="Arial" w:cs="Arial"/>
        </w:rPr>
      </w:pPr>
    </w:p>
    <w:p w:rsidR="00783380" w:rsidRPr="005B7338" w:rsidRDefault="00370D99" w:rsidP="005B7338">
      <w:pPr>
        <w:rPr>
          <w:rFonts w:ascii="Arial" w:hAnsi="Arial" w:cs="Arial"/>
        </w:rPr>
      </w:pPr>
      <w:r>
        <w:rPr>
          <w:rFonts w:ascii="Arial" w:hAnsi="Arial" w:cs="Arial"/>
        </w:rPr>
        <w:t>5 October 2021</w:t>
      </w:r>
    </w:p>
    <w:p w:rsidR="005B7338" w:rsidRPr="00E21B0F" w:rsidRDefault="005B7338" w:rsidP="00CD4F1E">
      <w:pPr>
        <w:rPr>
          <w:rFonts w:ascii="Arial" w:hAnsi="Arial" w:cs="Arial"/>
          <w:b/>
          <w:u w:val="single"/>
        </w:rPr>
      </w:pPr>
    </w:p>
    <w:sectPr w:rsidR="005B7338" w:rsidRPr="00E21B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6B4"/>
    <w:multiLevelType w:val="hybridMultilevel"/>
    <w:tmpl w:val="87067E32"/>
    <w:lvl w:ilvl="0" w:tplc="0E9E3ABC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C45"/>
    <w:multiLevelType w:val="hybridMultilevel"/>
    <w:tmpl w:val="F8EAE358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DC6A43"/>
    <w:multiLevelType w:val="hybridMultilevel"/>
    <w:tmpl w:val="FE220438"/>
    <w:lvl w:ilvl="0" w:tplc="06F2E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AAE"/>
    <w:multiLevelType w:val="hybridMultilevel"/>
    <w:tmpl w:val="4474770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7DD"/>
    <w:multiLevelType w:val="hybridMultilevel"/>
    <w:tmpl w:val="65561BD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4FEE"/>
    <w:multiLevelType w:val="hybridMultilevel"/>
    <w:tmpl w:val="6720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6DCC"/>
    <w:multiLevelType w:val="hybridMultilevel"/>
    <w:tmpl w:val="7D186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F77"/>
    <w:multiLevelType w:val="hybridMultilevel"/>
    <w:tmpl w:val="56961EE0"/>
    <w:lvl w:ilvl="0" w:tplc="0DA28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19FA"/>
    <w:multiLevelType w:val="hybridMultilevel"/>
    <w:tmpl w:val="AE7AF358"/>
    <w:lvl w:ilvl="0" w:tplc="5C4083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32E"/>
    <w:multiLevelType w:val="hybridMultilevel"/>
    <w:tmpl w:val="EB68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3877"/>
    <w:multiLevelType w:val="hybridMultilevel"/>
    <w:tmpl w:val="F6C0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58E7"/>
    <w:multiLevelType w:val="hybridMultilevel"/>
    <w:tmpl w:val="CC823544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EAD"/>
    <w:multiLevelType w:val="hybridMultilevel"/>
    <w:tmpl w:val="511643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2737012"/>
    <w:multiLevelType w:val="hybridMultilevel"/>
    <w:tmpl w:val="449C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692F"/>
    <w:multiLevelType w:val="hybridMultilevel"/>
    <w:tmpl w:val="CA3E3D6E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74577"/>
    <w:multiLevelType w:val="hybridMultilevel"/>
    <w:tmpl w:val="CC36C876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FF2"/>
    <w:multiLevelType w:val="hybridMultilevel"/>
    <w:tmpl w:val="12A6D9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6646AF"/>
    <w:multiLevelType w:val="hybridMultilevel"/>
    <w:tmpl w:val="52FE715C"/>
    <w:lvl w:ilvl="0" w:tplc="95EE6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5602"/>
    <w:multiLevelType w:val="hybridMultilevel"/>
    <w:tmpl w:val="75AA8FAE"/>
    <w:lvl w:ilvl="0" w:tplc="8758B4F6">
      <w:start w:val="1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010C"/>
    <w:multiLevelType w:val="hybridMultilevel"/>
    <w:tmpl w:val="AF78150C"/>
    <w:lvl w:ilvl="0" w:tplc="9FF2A7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FB8714C"/>
    <w:multiLevelType w:val="hybridMultilevel"/>
    <w:tmpl w:val="609C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D102C"/>
    <w:multiLevelType w:val="hybridMultilevel"/>
    <w:tmpl w:val="2ABE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2818"/>
    <w:multiLevelType w:val="hybridMultilevel"/>
    <w:tmpl w:val="E2E06072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5"/>
  </w:num>
  <w:num w:numId="15">
    <w:abstractNumId w:val="10"/>
  </w:num>
  <w:num w:numId="16">
    <w:abstractNumId w:val="13"/>
  </w:num>
  <w:num w:numId="17">
    <w:abstractNumId w:val="20"/>
  </w:num>
  <w:num w:numId="18">
    <w:abstractNumId w:val="12"/>
  </w:num>
  <w:num w:numId="19">
    <w:abstractNumId w:val="9"/>
  </w:num>
  <w:num w:numId="20">
    <w:abstractNumId w:val="8"/>
  </w:num>
  <w:num w:numId="21">
    <w:abstractNumId w:val="21"/>
  </w:num>
  <w:num w:numId="22">
    <w:abstractNumId w:val="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7"/>
    <w:rsid w:val="000109A3"/>
    <w:rsid w:val="000257F8"/>
    <w:rsid w:val="000270BF"/>
    <w:rsid w:val="0003726B"/>
    <w:rsid w:val="0004526D"/>
    <w:rsid w:val="000509C0"/>
    <w:rsid w:val="00082A59"/>
    <w:rsid w:val="0008322A"/>
    <w:rsid w:val="00096743"/>
    <w:rsid w:val="000A1A3E"/>
    <w:rsid w:val="000A5790"/>
    <w:rsid w:val="000A5CBB"/>
    <w:rsid w:val="000A722C"/>
    <w:rsid w:val="000C331C"/>
    <w:rsid w:val="000C345C"/>
    <w:rsid w:val="000D5747"/>
    <w:rsid w:val="000D75A3"/>
    <w:rsid w:val="000D7EEC"/>
    <w:rsid w:val="000E5357"/>
    <w:rsid w:val="000F0DCF"/>
    <w:rsid w:val="000F637C"/>
    <w:rsid w:val="001029FF"/>
    <w:rsid w:val="00110420"/>
    <w:rsid w:val="001117E2"/>
    <w:rsid w:val="00111A87"/>
    <w:rsid w:val="001141AA"/>
    <w:rsid w:val="00116A85"/>
    <w:rsid w:val="00124974"/>
    <w:rsid w:val="00132275"/>
    <w:rsid w:val="00143042"/>
    <w:rsid w:val="001451CE"/>
    <w:rsid w:val="00145A78"/>
    <w:rsid w:val="0014603E"/>
    <w:rsid w:val="0015445F"/>
    <w:rsid w:val="00161E24"/>
    <w:rsid w:val="00174EC0"/>
    <w:rsid w:val="00180DB6"/>
    <w:rsid w:val="00181AD9"/>
    <w:rsid w:val="00184FC9"/>
    <w:rsid w:val="001965B3"/>
    <w:rsid w:val="001A35D0"/>
    <w:rsid w:val="001A5C41"/>
    <w:rsid w:val="001A6974"/>
    <w:rsid w:val="001B1D83"/>
    <w:rsid w:val="001B58AE"/>
    <w:rsid w:val="001C6A4F"/>
    <w:rsid w:val="001D684B"/>
    <w:rsid w:val="001E2899"/>
    <w:rsid w:val="00200337"/>
    <w:rsid w:val="00202E09"/>
    <w:rsid w:val="002071A7"/>
    <w:rsid w:val="00207D9F"/>
    <w:rsid w:val="00222F9A"/>
    <w:rsid w:val="00230E2F"/>
    <w:rsid w:val="002319EC"/>
    <w:rsid w:val="00235A2D"/>
    <w:rsid w:val="0024424D"/>
    <w:rsid w:val="00247918"/>
    <w:rsid w:val="0025073C"/>
    <w:rsid w:val="002523AB"/>
    <w:rsid w:val="00252C0C"/>
    <w:rsid w:val="00263A89"/>
    <w:rsid w:val="002804CC"/>
    <w:rsid w:val="00294D0D"/>
    <w:rsid w:val="002B0056"/>
    <w:rsid w:val="002B4D8C"/>
    <w:rsid w:val="002B5531"/>
    <w:rsid w:val="002C71A2"/>
    <w:rsid w:val="002D0B9A"/>
    <w:rsid w:val="002D7070"/>
    <w:rsid w:val="002F1087"/>
    <w:rsid w:val="002F7D2F"/>
    <w:rsid w:val="003018F3"/>
    <w:rsid w:val="00306FD6"/>
    <w:rsid w:val="0033683F"/>
    <w:rsid w:val="00347072"/>
    <w:rsid w:val="00350C70"/>
    <w:rsid w:val="003526E6"/>
    <w:rsid w:val="0035690A"/>
    <w:rsid w:val="003666EF"/>
    <w:rsid w:val="00370D99"/>
    <w:rsid w:val="0037651F"/>
    <w:rsid w:val="00377456"/>
    <w:rsid w:val="00381044"/>
    <w:rsid w:val="00392521"/>
    <w:rsid w:val="003A10A8"/>
    <w:rsid w:val="003A2004"/>
    <w:rsid w:val="003A30FE"/>
    <w:rsid w:val="003C090F"/>
    <w:rsid w:val="003C46EE"/>
    <w:rsid w:val="003C6F71"/>
    <w:rsid w:val="003D5BDA"/>
    <w:rsid w:val="003E06A5"/>
    <w:rsid w:val="003E6BB0"/>
    <w:rsid w:val="003F7FA6"/>
    <w:rsid w:val="00402697"/>
    <w:rsid w:val="00405BC6"/>
    <w:rsid w:val="00411FCA"/>
    <w:rsid w:val="004251D1"/>
    <w:rsid w:val="004270EF"/>
    <w:rsid w:val="00433AA4"/>
    <w:rsid w:val="00436CF1"/>
    <w:rsid w:val="004511E8"/>
    <w:rsid w:val="00454EC8"/>
    <w:rsid w:val="00455C8A"/>
    <w:rsid w:val="004616A5"/>
    <w:rsid w:val="0047224D"/>
    <w:rsid w:val="00480272"/>
    <w:rsid w:val="00481578"/>
    <w:rsid w:val="00482ECE"/>
    <w:rsid w:val="004866D9"/>
    <w:rsid w:val="0048694B"/>
    <w:rsid w:val="004940BC"/>
    <w:rsid w:val="00496DCB"/>
    <w:rsid w:val="004A2B4B"/>
    <w:rsid w:val="004A4B5F"/>
    <w:rsid w:val="004B1B68"/>
    <w:rsid w:val="004B6687"/>
    <w:rsid w:val="004C1B4F"/>
    <w:rsid w:val="004C49CA"/>
    <w:rsid w:val="004C5DC4"/>
    <w:rsid w:val="004C6D7C"/>
    <w:rsid w:val="004D3CBB"/>
    <w:rsid w:val="004F6C93"/>
    <w:rsid w:val="00500DC4"/>
    <w:rsid w:val="005056DF"/>
    <w:rsid w:val="00507729"/>
    <w:rsid w:val="00510B0B"/>
    <w:rsid w:val="00520222"/>
    <w:rsid w:val="00526301"/>
    <w:rsid w:val="005305AE"/>
    <w:rsid w:val="00535CC5"/>
    <w:rsid w:val="005556C2"/>
    <w:rsid w:val="00560EC3"/>
    <w:rsid w:val="00566D86"/>
    <w:rsid w:val="005747C3"/>
    <w:rsid w:val="005756BF"/>
    <w:rsid w:val="00584BF2"/>
    <w:rsid w:val="005A027F"/>
    <w:rsid w:val="005A7BFE"/>
    <w:rsid w:val="005B7338"/>
    <w:rsid w:val="005C0189"/>
    <w:rsid w:val="005D503E"/>
    <w:rsid w:val="005E3546"/>
    <w:rsid w:val="005E6166"/>
    <w:rsid w:val="005E75ED"/>
    <w:rsid w:val="005E7827"/>
    <w:rsid w:val="005E7F29"/>
    <w:rsid w:val="005F20A0"/>
    <w:rsid w:val="005F41BB"/>
    <w:rsid w:val="0060158F"/>
    <w:rsid w:val="00603353"/>
    <w:rsid w:val="006061DD"/>
    <w:rsid w:val="006130E7"/>
    <w:rsid w:val="0061540C"/>
    <w:rsid w:val="0062240E"/>
    <w:rsid w:val="0063579E"/>
    <w:rsid w:val="00637F56"/>
    <w:rsid w:val="00644B74"/>
    <w:rsid w:val="0066716D"/>
    <w:rsid w:val="006732E9"/>
    <w:rsid w:val="00680C0E"/>
    <w:rsid w:val="00683915"/>
    <w:rsid w:val="00693226"/>
    <w:rsid w:val="00697524"/>
    <w:rsid w:val="006A111B"/>
    <w:rsid w:val="006A6C28"/>
    <w:rsid w:val="006B3D43"/>
    <w:rsid w:val="006D312D"/>
    <w:rsid w:val="006D4DC2"/>
    <w:rsid w:val="006F738F"/>
    <w:rsid w:val="00715877"/>
    <w:rsid w:val="00721419"/>
    <w:rsid w:val="00721A44"/>
    <w:rsid w:val="00722FC4"/>
    <w:rsid w:val="00725C0E"/>
    <w:rsid w:val="007332A5"/>
    <w:rsid w:val="00747957"/>
    <w:rsid w:val="0075277F"/>
    <w:rsid w:val="007536C1"/>
    <w:rsid w:val="007710A3"/>
    <w:rsid w:val="00776E17"/>
    <w:rsid w:val="00783380"/>
    <w:rsid w:val="007C177F"/>
    <w:rsid w:val="007D0948"/>
    <w:rsid w:val="007D141F"/>
    <w:rsid w:val="007E284A"/>
    <w:rsid w:val="007E48F1"/>
    <w:rsid w:val="007E4B2A"/>
    <w:rsid w:val="0080057A"/>
    <w:rsid w:val="00800F1C"/>
    <w:rsid w:val="00803D53"/>
    <w:rsid w:val="008066CC"/>
    <w:rsid w:val="00811D04"/>
    <w:rsid w:val="0081278F"/>
    <w:rsid w:val="00812878"/>
    <w:rsid w:val="00812C8E"/>
    <w:rsid w:val="00817141"/>
    <w:rsid w:val="00825808"/>
    <w:rsid w:val="008329A2"/>
    <w:rsid w:val="00833839"/>
    <w:rsid w:val="00833B81"/>
    <w:rsid w:val="00837385"/>
    <w:rsid w:val="00840DBA"/>
    <w:rsid w:val="0084287E"/>
    <w:rsid w:val="0084430B"/>
    <w:rsid w:val="00844ECE"/>
    <w:rsid w:val="008533F7"/>
    <w:rsid w:val="00855A31"/>
    <w:rsid w:val="008561D5"/>
    <w:rsid w:val="00873491"/>
    <w:rsid w:val="00880560"/>
    <w:rsid w:val="00895064"/>
    <w:rsid w:val="00896314"/>
    <w:rsid w:val="008A0F7C"/>
    <w:rsid w:val="008A1721"/>
    <w:rsid w:val="008A32A9"/>
    <w:rsid w:val="008C3685"/>
    <w:rsid w:val="008C594D"/>
    <w:rsid w:val="008D0B37"/>
    <w:rsid w:val="008E4C3B"/>
    <w:rsid w:val="008F1F4C"/>
    <w:rsid w:val="008F4A09"/>
    <w:rsid w:val="009015B1"/>
    <w:rsid w:val="009021D8"/>
    <w:rsid w:val="009022AE"/>
    <w:rsid w:val="0091574B"/>
    <w:rsid w:val="00920FA8"/>
    <w:rsid w:val="00933C16"/>
    <w:rsid w:val="00942409"/>
    <w:rsid w:val="0094298A"/>
    <w:rsid w:val="00953F7C"/>
    <w:rsid w:val="00954038"/>
    <w:rsid w:val="00961C71"/>
    <w:rsid w:val="00964035"/>
    <w:rsid w:val="00965906"/>
    <w:rsid w:val="00971F98"/>
    <w:rsid w:val="00973813"/>
    <w:rsid w:val="00973B38"/>
    <w:rsid w:val="009770D3"/>
    <w:rsid w:val="009815D9"/>
    <w:rsid w:val="009846C7"/>
    <w:rsid w:val="00984842"/>
    <w:rsid w:val="00996959"/>
    <w:rsid w:val="00997041"/>
    <w:rsid w:val="009972E5"/>
    <w:rsid w:val="009A3F47"/>
    <w:rsid w:val="009B07F9"/>
    <w:rsid w:val="009B601B"/>
    <w:rsid w:val="009C0C2B"/>
    <w:rsid w:val="009C2FA4"/>
    <w:rsid w:val="009C4F5B"/>
    <w:rsid w:val="009D0BAA"/>
    <w:rsid w:val="009D2B49"/>
    <w:rsid w:val="009D7071"/>
    <w:rsid w:val="009F1E04"/>
    <w:rsid w:val="009F207F"/>
    <w:rsid w:val="009F42A7"/>
    <w:rsid w:val="00A11A10"/>
    <w:rsid w:val="00A270E0"/>
    <w:rsid w:val="00A329C0"/>
    <w:rsid w:val="00A36E3B"/>
    <w:rsid w:val="00A66CAF"/>
    <w:rsid w:val="00A67FAE"/>
    <w:rsid w:val="00A72632"/>
    <w:rsid w:val="00A85A7F"/>
    <w:rsid w:val="00A86D51"/>
    <w:rsid w:val="00A97D95"/>
    <w:rsid w:val="00AA1E71"/>
    <w:rsid w:val="00AA1F70"/>
    <w:rsid w:val="00AA6E12"/>
    <w:rsid w:val="00AE1784"/>
    <w:rsid w:val="00AE1DD8"/>
    <w:rsid w:val="00AF1CD5"/>
    <w:rsid w:val="00AF3FDD"/>
    <w:rsid w:val="00B1247B"/>
    <w:rsid w:val="00B1730F"/>
    <w:rsid w:val="00B23E69"/>
    <w:rsid w:val="00B302B6"/>
    <w:rsid w:val="00B34066"/>
    <w:rsid w:val="00B4510A"/>
    <w:rsid w:val="00B46113"/>
    <w:rsid w:val="00B462B9"/>
    <w:rsid w:val="00B5328F"/>
    <w:rsid w:val="00B53599"/>
    <w:rsid w:val="00B53970"/>
    <w:rsid w:val="00B57EAC"/>
    <w:rsid w:val="00B6056A"/>
    <w:rsid w:val="00B7566B"/>
    <w:rsid w:val="00B7729E"/>
    <w:rsid w:val="00B944DE"/>
    <w:rsid w:val="00BA17E1"/>
    <w:rsid w:val="00BB0301"/>
    <w:rsid w:val="00BB2485"/>
    <w:rsid w:val="00BB2C20"/>
    <w:rsid w:val="00BB5495"/>
    <w:rsid w:val="00BE451D"/>
    <w:rsid w:val="00C10292"/>
    <w:rsid w:val="00C15D42"/>
    <w:rsid w:val="00C20F93"/>
    <w:rsid w:val="00C22F0F"/>
    <w:rsid w:val="00C27BBE"/>
    <w:rsid w:val="00C4059F"/>
    <w:rsid w:val="00C457CB"/>
    <w:rsid w:val="00C50E38"/>
    <w:rsid w:val="00C5322A"/>
    <w:rsid w:val="00C53DF0"/>
    <w:rsid w:val="00C60D39"/>
    <w:rsid w:val="00C6544D"/>
    <w:rsid w:val="00C65DF1"/>
    <w:rsid w:val="00C74475"/>
    <w:rsid w:val="00C82E47"/>
    <w:rsid w:val="00C85A1B"/>
    <w:rsid w:val="00CA0778"/>
    <w:rsid w:val="00CA371C"/>
    <w:rsid w:val="00CB0DF7"/>
    <w:rsid w:val="00CD4F1E"/>
    <w:rsid w:val="00CF65DC"/>
    <w:rsid w:val="00D10AC6"/>
    <w:rsid w:val="00D10E56"/>
    <w:rsid w:val="00D15880"/>
    <w:rsid w:val="00D16A31"/>
    <w:rsid w:val="00D239EE"/>
    <w:rsid w:val="00D34BE4"/>
    <w:rsid w:val="00D362A3"/>
    <w:rsid w:val="00D44FB1"/>
    <w:rsid w:val="00D46FC8"/>
    <w:rsid w:val="00D52CB5"/>
    <w:rsid w:val="00D5770C"/>
    <w:rsid w:val="00D61BBB"/>
    <w:rsid w:val="00D6314E"/>
    <w:rsid w:val="00D64206"/>
    <w:rsid w:val="00D656C1"/>
    <w:rsid w:val="00D679E5"/>
    <w:rsid w:val="00D929CD"/>
    <w:rsid w:val="00DA0569"/>
    <w:rsid w:val="00DA4E08"/>
    <w:rsid w:val="00DB0673"/>
    <w:rsid w:val="00DB0A8B"/>
    <w:rsid w:val="00DB1928"/>
    <w:rsid w:val="00DB395F"/>
    <w:rsid w:val="00DB3AA1"/>
    <w:rsid w:val="00DC08AC"/>
    <w:rsid w:val="00DC14E2"/>
    <w:rsid w:val="00DC23DB"/>
    <w:rsid w:val="00DC357D"/>
    <w:rsid w:val="00DE2F75"/>
    <w:rsid w:val="00DF5D73"/>
    <w:rsid w:val="00DF739C"/>
    <w:rsid w:val="00E0581F"/>
    <w:rsid w:val="00E10816"/>
    <w:rsid w:val="00E16643"/>
    <w:rsid w:val="00E21B0F"/>
    <w:rsid w:val="00E463A2"/>
    <w:rsid w:val="00E519EC"/>
    <w:rsid w:val="00E520FC"/>
    <w:rsid w:val="00E555E3"/>
    <w:rsid w:val="00E56E32"/>
    <w:rsid w:val="00E63C82"/>
    <w:rsid w:val="00E72F3D"/>
    <w:rsid w:val="00E73A92"/>
    <w:rsid w:val="00E75637"/>
    <w:rsid w:val="00E92E73"/>
    <w:rsid w:val="00EA0C8D"/>
    <w:rsid w:val="00EA0F0A"/>
    <w:rsid w:val="00EA2E76"/>
    <w:rsid w:val="00EA50E2"/>
    <w:rsid w:val="00EA5B25"/>
    <w:rsid w:val="00EA5BD6"/>
    <w:rsid w:val="00EB025C"/>
    <w:rsid w:val="00EB06D3"/>
    <w:rsid w:val="00EB3F89"/>
    <w:rsid w:val="00EC0496"/>
    <w:rsid w:val="00EC3103"/>
    <w:rsid w:val="00EC7408"/>
    <w:rsid w:val="00EE0279"/>
    <w:rsid w:val="00EE31C9"/>
    <w:rsid w:val="00EF3F58"/>
    <w:rsid w:val="00F044CC"/>
    <w:rsid w:val="00F116A5"/>
    <w:rsid w:val="00F17479"/>
    <w:rsid w:val="00F213BF"/>
    <w:rsid w:val="00F26458"/>
    <w:rsid w:val="00F35340"/>
    <w:rsid w:val="00F3728E"/>
    <w:rsid w:val="00F42456"/>
    <w:rsid w:val="00F52062"/>
    <w:rsid w:val="00F57E25"/>
    <w:rsid w:val="00F8021D"/>
    <w:rsid w:val="00F81ABB"/>
    <w:rsid w:val="00F97487"/>
    <w:rsid w:val="00FA63A6"/>
    <w:rsid w:val="00FA782B"/>
    <w:rsid w:val="00FB18B8"/>
    <w:rsid w:val="00FB5EEF"/>
    <w:rsid w:val="00FD26F8"/>
    <w:rsid w:val="00FD46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E38EA-37E8-4BF2-9A0E-59A7D68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5073C"/>
    <w:pPr>
      <w:keepNext/>
      <w:ind w:left="567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A8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111A8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11A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073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68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973813"/>
    <w:pPr>
      <w:ind w:left="709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381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674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4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41F"/>
    <w:rPr>
      <w:rFonts w:ascii="Times New Roman" w:eastAsia="Times New Roman" w:hAnsi="Times New Roman" w:cs="Times New Roman"/>
      <w:sz w:val="24"/>
      <w:szCs w:val="24"/>
    </w:rPr>
  </w:style>
  <w:style w:type="character" w:customStyle="1" w:styleId="yiv5889821733mark">
    <w:name w:val="yiv5889821733mark"/>
    <w:basedOn w:val="DefaultParagraphFont"/>
    <w:rsid w:val="007D141F"/>
  </w:style>
  <w:style w:type="character" w:customStyle="1" w:styleId="yiv5889821733">
    <w:name w:val="yiv5889821733"/>
    <w:basedOn w:val="DefaultParagraphFont"/>
    <w:rsid w:val="007D141F"/>
  </w:style>
  <w:style w:type="paragraph" w:styleId="BodyTextIndent2">
    <w:name w:val="Body Text Indent 2"/>
    <w:basedOn w:val="Normal"/>
    <w:link w:val="BodyTextIndent2Char"/>
    <w:uiPriority w:val="99"/>
    <w:unhideWhenUsed/>
    <w:rsid w:val="00E92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2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burncastlereagh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9B7D-D7F5-439F-B05E-8596029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B731D00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Chambers</dc:creator>
  <cp:lastModifiedBy>SIMPSON, Elaine</cp:lastModifiedBy>
  <cp:revision>2</cp:revision>
  <cp:lastPrinted>2017-11-08T16:30:00Z</cp:lastPrinted>
  <dcterms:created xsi:type="dcterms:W3CDTF">2021-10-05T10:50:00Z</dcterms:created>
  <dcterms:modified xsi:type="dcterms:W3CDTF">2021-10-05T10:50:00Z</dcterms:modified>
</cp:coreProperties>
</file>