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295"/>
        <w:gridCol w:w="2788"/>
        <w:gridCol w:w="2556"/>
      </w:tblGrid>
      <w:tr w:rsidR="0005782D" w:rsidRPr="00FC096D" w:rsidTr="007D7BA7">
        <w:tc>
          <w:tcPr>
            <w:tcW w:w="2280" w:type="pct"/>
          </w:tcPr>
          <w:p w:rsidR="0005782D" w:rsidRPr="00FC096D" w:rsidRDefault="0005782D" w:rsidP="007D7BA7">
            <w:pPr>
              <w:keepNext/>
              <w:tabs>
                <w:tab w:val="right" w:pos="310"/>
                <w:tab w:val="left" w:pos="8028"/>
              </w:tabs>
              <w:spacing w:before="20" w:after="40"/>
              <w:outlineLvl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br w:type="page"/>
            </w:r>
            <w:r w:rsidRPr="00FC096D">
              <w:rPr>
                <w:rFonts w:ascii="Arial" w:eastAsia="SimSun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162175" cy="361950"/>
                  <wp:effectExtent l="0" t="0" r="9525" b="0"/>
                  <wp:docPr id="6" name="Picture 6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82D" w:rsidRPr="00C21838" w:rsidRDefault="0005782D" w:rsidP="007D7BA7">
            <w:pPr>
              <w:keepNext/>
              <w:tabs>
                <w:tab w:val="right" w:pos="310"/>
                <w:tab w:val="left" w:pos="7655"/>
              </w:tabs>
              <w:spacing w:before="20" w:after="40"/>
              <w:outlineLvl w:val="0"/>
              <w:rPr>
                <w:rFonts w:ascii="Arial Black" w:eastAsia="SimSun" w:hAnsi="Arial Black"/>
                <w:b/>
                <w:sz w:val="28"/>
                <w:szCs w:val="28"/>
                <w:lang w:eastAsia="zh-CN"/>
              </w:rPr>
            </w:pPr>
            <w:r w:rsidRPr="00C21838">
              <w:rPr>
                <w:rFonts w:ascii="Arial Black" w:eastAsia="SimSun" w:hAnsi="Arial Black"/>
                <w:b/>
                <w:sz w:val="28"/>
                <w:szCs w:val="28"/>
                <w:lang w:eastAsia="zh-CN"/>
              </w:rPr>
              <w:t>Food Hygiene Rating Scheme: Request for a re-rating inspection</w:t>
            </w:r>
          </w:p>
        </w:tc>
        <w:tc>
          <w:tcPr>
            <w:tcW w:w="1498" w:type="pct"/>
          </w:tcPr>
          <w:p w:rsidR="0005782D" w:rsidRPr="00FC096D" w:rsidRDefault="00C017E5" w:rsidP="007D7BA7">
            <w:pPr>
              <w:spacing w:after="20"/>
              <w:jc w:val="center"/>
              <w:rPr>
                <w:rFonts w:ascii="Arial Black" w:eastAsia="SimSun" w:hAnsi="Arial Black"/>
                <w:sz w:val="36"/>
                <w:szCs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6A13343" wp14:editId="71383FB8">
                  <wp:simplePos x="0" y="0"/>
                  <wp:positionH relativeFrom="page">
                    <wp:posOffset>486410</wp:posOffset>
                  </wp:positionH>
                  <wp:positionV relativeFrom="paragraph">
                    <wp:posOffset>57785</wp:posOffset>
                  </wp:positionV>
                  <wp:extent cx="730885" cy="676275"/>
                  <wp:effectExtent l="0" t="0" r="0" b="9525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2" w:type="pct"/>
          </w:tcPr>
          <w:p w:rsidR="0005782D" w:rsidRPr="00FC096D" w:rsidRDefault="0005782D" w:rsidP="007D7BA7">
            <w:pPr>
              <w:spacing w:after="20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FC096D">
              <w:rPr>
                <w:rFonts w:ascii="Arial Black" w:eastAsia="SimSun" w:hAnsi="Arial Black"/>
                <w:noProof/>
                <w:sz w:val="36"/>
                <w:szCs w:val="24"/>
              </w:rPr>
              <w:drawing>
                <wp:inline distT="0" distB="0" distL="0" distR="0">
                  <wp:extent cx="1476375" cy="742950"/>
                  <wp:effectExtent l="0" t="0" r="9525" b="0"/>
                  <wp:docPr id="4" name="Picture 4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z w:val="12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9050" r="1714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94DB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" o:allowincell="f" strokecolor="green" strokeweight="2pt"/>
            </w:pict>
          </mc:Fallback>
        </mc:AlternateContent>
      </w:r>
    </w:p>
    <w:p w:rsidR="0005782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Notes for businesses:</w:t>
      </w:r>
    </w:p>
    <w:p w:rsidR="0005782D" w:rsidRDefault="0005782D" w:rsidP="0005782D">
      <w:pPr>
        <w:numPr>
          <w:ilvl w:val="0"/>
          <w:numId w:val="8"/>
        </w:numPr>
        <w:tabs>
          <w:tab w:val="clear" w:pos="720"/>
        </w:tabs>
        <w:spacing w:before="40" w:after="20"/>
        <w:ind w:left="284" w:hanging="284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6063EA">
        <w:rPr>
          <w:rFonts w:ascii="Arial" w:eastAsia="SimSun" w:hAnsi="Arial" w:cs="Arial"/>
          <w:color w:val="000000"/>
          <w:sz w:val="18"/>
          <w:szCs w:val="18"/>
          <w:lang w:eastAsia="zh-CN"/>
        </w:rPr>
        <w:t>As the food business operator of the establishment you have a right to request</w:t>
      </w:r>
      <w:r w:rsidR="00C0529E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at any time</w:t>
      </w:r>
      <w:r w:rsidRPr="006063EA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a visit for the purposes of re-rating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under section 4 of the Food Hygiene</w:t>
      </w:r>
      <w:r w:rsidR="00D7781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Rating Act (Northern Ireland) 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2016</w:t>
      </w:r>
      <w:r w:rsidR="00D7781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(as amended)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</w:t>
      </w:r>
      <w:r w:rsidR="00D77815">
        <w:rPr>
          <w:rFonts w:ascii="Arial" w:eastAsia="SimSun" w:hAnsi="Arial" w:cs="Arial"/>
          <w:color w:val="000000"/>
          <w:sz w:val="18"/>
          <w:szCs w:val="18"/>
          <w:lang w:eastAsia="zh-CN"/>
        </w:rPr>
        <w:t>provided that you have paid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</w:t>
      </w:r>
      <w:r w:rsidR="00D7781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the </w:t>
      </w:r>
      <w:r w:rsidR="00D77815" w:rsidRPr="00D77815">
        <w:rPr>
          <w:rFonts w:ascii="Arial" w:eastAsia="SimSun" w:hAnsi="Arial" w:cs="Arial"/>
          <w:b/>
          <w:color w:val="000000"/>
          <w:sz w:val="18"/>
          <w:szCs w:val="18"/>
          <w:lang w:eastAsia="zh-CN"/>
        </w:rPr>
        <w:t>£150</w:t>
      </w:r>
      <w:r w:rsidR="00D7781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cost of the re rating inspection in accordance with section 4(7) of the Food Hygiene Rating Act (Northern Ireland) 2016 ( as amended) and </w:t>
      </w:r>
      <w:r w:rsidR="00DD0537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if </w:t>
      </w: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the following conditions are met:-</w:t>
      </w:r>
    </w:p>
    <w:p w:rsidR="0005782D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</w:rPr>
        <w:t>Y</w:t>
      </w:r>
      <w:r w:rsidRPr="007D7BA7">
        <w:rPr>
          <w:rFonts w:ascii="Arial" w:hAnsi="Arial" w:cs="Arial"/>
          <w:color w:val="000000"/>
          <w:sz w:val="18"/>
          <w:szCs w:val="18"/>
        </w:rPr>
        <w:t>ou must wait until the end of the 21 days appeal period before you apply for a re-rating inspection</w:t>
      </w:r>
    </w:p>
    <w:p w:rsidR="0005782D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eastAsia="SimSun" w:hAnsi="Arial" w:cs="Arial"/>
          <w:color w:val="000000"/>
          <w:sz w:val="18"/>
          <w:szCs w:val="18"/>
          <w:lang w:eastAsia="zh-CN"/>
        </w:rPr>
        <w:t>Any appeal against the current food hygiene rating has been determined or abandoned:</w:t>
      </w:r>
    </w:p>
    <w:p w:rsidR="0005782D" w:rsidRPr="00FC096D" w:rsidRDefault="0005782D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sz w:val="18"/>
          <w:szCs w:val="18"/>
          <w:lang w:eastAsia="zh-CN"/>
        </w:rPr>
      </w:pPr>
      <w:r w:rsidRPr="00FC096D">
        <w:rPr>
          <w:rFonts w:ascii="Arial" w:eastAsia="SimSun" w:hAnsi="Arial" w:cs="Arial"/>
          <w:sz w:val="18"/>
          <w:szCs w:val="18"/>
          <w:lang w:eastAsia="zh-CN"/>
        </w:rPr>
        <w:t xml:space="preserve">You must provide details of the improvements made 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to hygiene standards </w:t>
      </w:r>
      <w:r w:rsidRPr="00FC096D">
        <w:rPr>
          <w:rFonts w:ascii="Arial" w:eastAsia="SimSun" w:hAnsi="Arial" w:cs="Arial"/>
          <w:sz w:val="18"/>
          <w:szCs w:val="18"/>
          <w:lang w:eastAsia="zh-CN"/>
        </w:rPr>
        <w:t>with your request, including supporting evidence where appropriate.</w:t>
      </w:r>
    </w:p>
    <w:p w:rsidR="0005782D" w:rsidRDefault="00C0529E" w:rsidP="0005782D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 The </w:t>
      </w:r>
      <w:r w:rsidR="0005782D">
        <w:rPr>
          <w:rFonts w:ascii="Arial" w:eastAsia="SimSun" w:hAnsi="Arial" w:cs="Arial"/>
          <w:sz w:val="18"/>
          <w:szCs w:val="18"/>
          <w:lang w:eastAsia="zh-CN"/>
        </w:rPr>
        <w:t>district council</w:t>
      </w:r>
      <w:r w:rsidR="0005782D" w:rsidRPr="00FC096D">
        <w:rPr>
          <w:rFonts w:ascii="Arial" w:eastAsia="SimSun" w:hAnsi="Arial" w:cs="Arial"/>
          <w:sz w:val="18"/>
          <w:szCs w:val="18"/>
          <w:lang w:eastAsia="zh-CN"/>
        </w:rPr>
        <w:t xml:space="preserve"> considers that you have provided sufficient evidence that the required improvements have been made</w:t>
      </w:r>
      <w:r w:rsidR="0005782D" w:rsidRPr="006063EA">
        <w:rPr>
          <w:rFonts w:ascii="Arial" w:eastAsia="SimSun" w:hAnsi="Arial" w:cs="Arial"/>
          <w:color w:val="000000"/>
          <w:sz w:val="18"/>
          <w:szCs w:val="18"/>
          <w:lang w:eastAsia="zh-CN"/>
        </w:rPr>
        <w:t>.</w:t>
      </w:r>
    </w:p>
    <w:p w:rsidR="00D77815" w:rsidRDefault="0005782D" w:rsidP="00D77815">
      <w:pPr>
        <w:numPr>
          <w:ilvl w:val="0"/>
          <w:numId w:val="10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7D7BA7">
        <w:rPr>
          <w:rFonts w:ascii="Arial" w:hAnsi="Arial" w:cs="Arial"/>
          <w:color w:val="000000"/>
          <w:sz w:val="18"/>
          <w:szCs w:val="18"/>
        </w:rPr>
        <w:t xml:space="preserve">You must also </w:t>
      </w:r>
      <w:r>
        <w:rPr>
          <w:rFonts w:ascii="Arial" w:hAnsi="Arial" w:cs="Arial"/>
          <w:color w:val="000000"/>
          <w:sz w:val="18"/>
          <w:szCs w:val="18"/>
        </w:rPr>
        <w:t>be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 compliant with the Act. This means that you must display your current valid rating sticker</w:t>
      </w:r>
      <w:r w:rsidR="002946F1">
        <w:rPr>
          <w:rFonts w:ascii="Arial" w:hAnsi="Arial" w:cs="Arial"/>
          <w:color w:val="000000"/>
          <w:sz w:val="18"/>
          <w:szCs w:val="18"/>
        </w:rPr>
        <w:t>.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7D7BA7">
        <w:rPr>
          <w:rFonts w:ascii="Arial" w:hAnsi="Arial" w:cs="Arial"/>
          <w:color w:val="000000"/>
          <w:sz w:val="18"/>
          <w:szCs w:val="18"/>
        </w:rPr>
        <w:t xml:space="preserve"> re-rating inspection will not be carried out if you are found</w:t>
      </w:r>
      <w:r w:rsidR="00C0529E">
        <w:rPr>
          <w:rFonts w:ascii="Arial" w:hAnsi="Arial" w:cs="Arial"/>
          <w:color w:val="000000"/>
          <w:sz w:val="18"/>
          <w:szCs w:val="18"/>
        </w:rPr>
        <w:t xml:space="preserve"> to be </w:t>
      </w:r>
      <w:r w:rsidR="00D77815">
        <w:rPr>
          <w:rFonts w:ascii="Arial" w:hAnsi="Arial" w:cs="Arial"/>
          <w:color w:val="000000"/>
          <w:sz w:val="18"/>
          <w:szCs w:val="18"/>
        </w:rPr>
        <w:t>non-compliant and a £200 fixed penalty may be served for non-compliance</w:t>
      </w:r>
      <w:r w:rsidR="00D77815">
        <w:rPr>
          <w:rFonts w:ascii="Arial" w:eastAsia="SimSun" w:hAnsi="Arial" w:cs="Arial"/>
          <w:color w:val="000000"/>
          <w:sz w:val="18"/>
          <w:szCs w:val="18"/>
          <w:lang w:eastAsia="zh-CN"/>
        </w:rPr>
        <w:t xml:space="preserve"> </w:t>
      </w:r>
    </w:p>
    <w:p w:rsidR="00D77815" w:rsidRDefault="0005782D" w:rsidP="00D77815">
      <w:pPr>
        <w:pStyle w:val="ListParagraph"/>
        <w:numPr>
          <w:ilvl w:val="0"/>
          <w:numId w:val="8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D77815">
        <w:rPr>
          <w:rFonts w:ascii="Arial" w:eastAsia="SimSun" w:hAnsi="Arial" w:cs="Arial"/>
          <w:color w:val="000000"/>
          <w:sz w:val="18"/>
          <w:szCs w:val="18"/>
          <w:lang w:eastAsia="zh-CN"/>
        </w:rPr>
        <w:t>The district council officer will give you a ‘new’ food hygiene rating based on the level of compliance that is found at the time of the re-visit - you should be aware that your rating could go up, down or remain the same.</w:t>
      </w:r>
    </w:p>
    <w:p w:rsidR="0005782D" w:rsidRPr="00D77815" w:rsidRDefault="0005782D" w:rsidP="00D77815">
      <w:pPr>
        <w:pStyle w:val="ListParagraph"/>
        <w:numPr>
          <w:ilvl w:val="0"/>
          <w:numId w:val="8"/>
        </w:numPr>
        <w:spacing w:before="40" w:after="20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 w:rsidRPr="00D77815">
        <w:rPr>
          <w:rFonts w:ascii="Arial" w:eastAsia="SimSun" w:hAnsi="Arial" w:cs="Arial"/>
          <w:spacing w:val="-2"/>
          <w:sz w:val="19"/>
          <w:szCs w:val="19"/>
          <w:lang w:eastAsia="zh-CN"/>
        </w:rPr>
        <w:t xml:space="preserve">The re-rating visit will take place within 3 months of the request being made and will usually be made without prior notification.  </w:t>
      </w:r>
    </w:p>
    <w:p w:rsidR="0005782D" w:rsidRPr="00FC096D" w:rsidRDefault="0005782D" w:rsidP="0005782D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6510" r="17145" b="215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801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Kg5Hp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05782D" w:rsidRPr="00FC096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05782D" w:rsidRPr="00FC096D" w:rsidTr="007D7BA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  <w:bookmarkEnd w:id="0"/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05782D" w:rsidRPr="00FC096D" w:rsidTr="007D7BA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20" w:after="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bCs/>
                <w:color w:val="000000"/>
                <w:sz w:val="20"/>
                <w:szCs w:val="24"/>
                <w:lang w:eastAsia="zh-CN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b/>
          <w:sz w:val="16"/>
          <w:szCs w:val="24"/>
          <w:lang w:eastAsia="zh-CN"/>
        </w:rPr>
      </w:pPr>
      <w:r w:rsidRPr="00FC096D">
        <w:rPr>
          <w:rFonts w:ascii="Arial" w:eastAsia="SimSun" w:hAnsi="Arial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5240" r="1714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EAB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xeN2z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05782D" w:rsidRPr="00FC096D" w:rsidRDefault="0005782D" w:rsidP="0005782D">
      <w:pPr>
        <w:keepNext/>
        <w:outlineLvl w:val="1"/>
        <w:rPr>
          <w:rFonts w:ascii="Arial" w:eastAsia="SimSun" w:hAnsi="Arial"/>
          <w:b/>
          <w:color w:val="76C63A"/>
          <w:sz w:val="22"/>
          <w:szCs w:val="24"/>
          <w:lang w:eastAsia="zh-CN"/>
        </w:rPr>
      </w:pPr>
      <w:r w:rsidRPr="00FC096D">
        <w:rPr>
          <w:rFonts w:ascii="Arial" w:eastAsia="SimSun" w:hAnsi="Arial"/>
          <w:b/>
          <w:color w:val="76C63A"/>
          <w:sz w:val="22"/>
          <w:szCs w:val="24"/>
          <w:lang w:eastAsia="zh-CN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05782D" w:rsidRPr="00FC096D" w:rsidTr="007D7BA7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 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Cambria Math" w:cs="Cambria Math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b/>
                <w:i/>
                <w:sz w:val="16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b/>
                <w:i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13335" r="17145" b="1524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97D21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8wf/5B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:rsidR="0005782D" w:rsidRPr="00FC096D" w:rsidRDefault="0005782D" w:rsidP="007D7BA7">
            <w:pPr>
              <w:keepNext/>
              <w:outlineLvl w:val="1"/>
              <w:rPr>
                <w:rFonts w:ascii="Arial" w:eastAsia="SimSun" w:hAnsi="Arial"/>
                <w:b/>
                <w:color w:val="76C63A"/>
                <w:sz w:val="22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b/>
                <w:color w:val="76C63A"/>
                <w:sz w:val="22"/>
                <w:szCs w:val="24"/>
                <w:lang w:eastAsia="zh-CN"/>
              </w:rPr>
              <w:t>Action taken</w:t>
            </w:r>
          </w:p>
          <w:p w:rsidR="0005782D" w:rsidRPr="00FC096D" w:rsidRDefault="0005782D" w:rsidP="007D7BA7">
            <w:pPr>
              <w:spacing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  <w:r w:rsidRPr="00FC096D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Please describe the remedial action you have taken with reference to the issues identified in the inspection letter/report provide</w:t>
            </w:r>
            <w:r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>d to you by your district council</w:t>
            </w:r>
            <w:r w:rsidRPr="00FC096D">
              <w:rPr>
                <w:rFonts w:ascii="Arial" w:eastAsia="SimSun" w:hAnsi="Arial" w:cs="Arial"/>
                <w:color w:val="000000"/>
                <w:sz w:val="20"/>
                <w:lang w:eastAsia="zh-CN"/>
              </w:rPr>
              <w:t xml:space="preserve">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tabs>
                <w:tab w:val="left" w:pos="142"/>
              </w:tabs>
              <w:spacing w:after="20"/>
              <w:rPr>
                <w:rFonts w:ascii="Arial" w:eastAsia="SimSun" w:hAnsi="Arial"/>
                <w:i/>
                <w:sz w:val="20"/>
                <w:szCs w:val="24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6"/>
                <w:szCs w:val="6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05782D" w:rsidRPr="00FC096D" w:rsidTr="007D7BA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120"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sz w:val="20"/>
                      <w:szCs w:val="24"/>
                      <w:lang w:eastAsia="zh-CN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spacing w:before="8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8"/>
                <w:szCs w:val="8"/>
                <w:lang w:eastAsia="zh-CN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05782D" w:rsidRPr="00FC096D" w:rsidTr="007D7BA7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after="20"/>
                    <w:ind w:left="-108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 w:cs="Arial"/>
                      <w:color w:val="000000"/>
                      <w:sz w:val="20"/>
                      <w:lang w:eastAsia="zh-CN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82D" w:rsidRPr="00FC096D" w:rsidRDefault="0005782D" w:rsidP="007D7BA7">
                  <w:pPr>
                    <w:spacing w:before="80" w:after="40"/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pP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instrText xml:space="preserve"> FORMTEXT </w:instrTex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separate"/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Cambria Math" w:cs="Cambria Math"/>
                      <w:noProof/>
                      <w:sz w:val="20"/>
                      <w:szCs w:val="24"/>
                      <w:lang w:eastAsia="zh-CN"/>
                    </w:rPr>
                    <w:t> </w:t>
                  </w:r>
                  <w:r w:rsidRPr="00FC096D">
                    <w:rPr>
                      <w:rFonts w:ascii="Arial" w:eastAsia="SimSun" w:hAnsi="Arial"/>
                      <w:sz w:val="20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05782D" w:rsidRPr="00FC096D" w:rsidRDefault="0005782D" w:rsidP="007D7BA7">
            <w:pPr>
              <w:keepNext/>
              <w:keepLines/>
              <w:spacing w:before="100" w:after="20"/>
              <w:rPr>
                <w:rFonts w:ascii="Arial" w:eastAsia="SimSun" w:hAnsi="Arial" w:cs="Arial"/>
                <w:color w:val="000000"/>
                <w:sz w:val="20"/>
                <w:lang w:eastAsia="zh-CN"/>
              </w:rPr>
            </w:pPr>
          </w:p>
        </w:tc>
      </w:tr>
      <w:tr w:rsidR="0005782D" w:rsidRPr="00FC096D" w:rsidTr="007D7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/>
                <w:sz w:val="8"/>
                <w:szCs w:val="8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05782D" w:rsidRPr="00FC096D" w:rsidTr="007D7BA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82D" w:rsidRPr="00FC096D" w:rsidRDefault="0005782D" w:rsidP="007D7BA7">
            <w:pPr>
              <w:spacing w:after="20"/>
              <w:rPr>
                <w:rFonts w:ascii="Arial" w:eastAsia="SimSun" w:hAnsi="Arial" w:cs="Arial"/>
                <w:sz w:val="6"/>
                <w:szCs w:val="6"/>
                <w:lang w:eastAsia="zh-CN"/>
              </w:rPr>
            </w:pPr>
          </w:p>
        </w:tc>
      </w:tr>
      <w:tr w:rsidR="0005782D" w:rsidRPr="00FC096D" w:rsidTr="007D7BA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ind w:left="180" w:hanging="18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05782D" w:rsidRPr="00FC096D" w:rsidRDefault="0005782D" w:rsidP="0005782D">
      <w:pPr>
        <w:spacing w:after="20"/>
        <w:rPr>
          <w:rFonts w:ascii="Arial" w:eastAsia="SimSun" w:hAnsi="Arial"/>
          <w:b/>
          <w:spacing w:val="-4"/>
          <w:sz w:val="6"/>
          <w:szCs w:val="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05782D" w:rsidRPr="00FC096D" w:rsidTr="007D7BA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5782D" w:rsidRPr="00FC096D" w:rsidRDefault="0005782D" w:rsidP="007D7BA7">
            <w:pPr>
              <w:spacing w:before="120" w:after="20"/>
              <w:jc w:val="right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5782D" w:rsidRPr="00FC096D" w:rsidRDefault="0005782D" w:rsidP="007D7BA7">
            <w:pPr>
              <w:spacing w:before="80" w:after="40"/>
              <w:rPr>
                <w:rFonts w:ascii="Arial" w:eastAsia="SimSun" w:hAnsi="Arial"/>
                <w:sz w:val="20"/>
                <w:szCs w:val="24"/>
                <w:lang w:eastAsia="zh-CN"/>
              </w:rPr>
            </w:pP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instrText xml:space="preserve"> FORMTEXT </w:instrTex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separate"/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noProof/>
                <w:sz w:val="20"/>
                <w:szCs w:val="24"/>
                <w:lang w:eastAsia="zh-CN"/>
              </w:rPr>
              <w:t> </w:t>
            </w:r>
            <w:r w:rsidRPr="00FC096D">
              <w:rPr>
                <w:rFonts w:ascii="Arial" w:eastAsia="SimSun" w:hAnsi="Arial"/>
                <w:sz w:val="20"/>
                <w:szCs w:val="24"/>
                <w:lang w:eastAsia="zh-CN"/>
              </w:rPr>
              <w:fldChar w:fldCharType="end"/>
            </w:r>
          </w:p>
        </w:tc>
      </w:tr>
    </w:tbl>
    <w:p w:rsidR="002946F1" w:rsidRDefault="002946F1" w:rsidP="002946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Please now return this form</w:t>
      </w:r>
      <w:r w:rsidR="00D77815">
        <w:rPr>
          <w:b/>
          <w:bCs/>
          <w:sz w:val="20"/>
          <w:szCs w:val="20"/>
        </w:rPr>
        <w:t xml:space="preserve"> inclu</w:t>
      </w:r>
      <w:bookmarkStart w:id="1" w:name="_GoBack"/>
      <w:bookmarkEnd w:id="1"/>
      <w:r w:rsidR="00D77815">
        <w:rPr>
          <w:b/>
          <w:bCs/>
          <w:sz w:val="20"/>
          <w:szCs w:val="20"/>
        </w:rPr>
        <w:t>ding payment</w:t>
      </w:r>
      <w:r w:rsidR="0002508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to: </w:t>
      </w:r>
    </w:p>
    <w:p w:rsidR="00F32C6A" w:rsidRPr="00C017E5" w:rsidRDefault="00C017E5" w:rsidP="00C017E5">
      <w:pPr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pacing w:val="-3"/>
          <w:sz w:val="20"/>
        </w:rPr>
        <w:t>Food Control Section, Lisburn</w:t>
      </w:r>
      <w:r w:rsidRPr="002A3E4C">
        <w:rPr>
          <w:rFonts w:ascii="Arial" w:eastAsia="Arial" w:hAnsi="Arial" w:cs="Arial"/>
          <w:b/>
          <w:bCs/>
          <w:sz w:val="20"/>
        </w:rPr>
        <w:t xml:space="preserve"> &amp; Castlereagh City Council, </w:t>
      </w:r>
      <w:r w:rsidR="0084235B">
        <w:rPr>
          <w:rFonts w:ascii="Arial" w:eastAsia="Arial" w:hAnsi="Arial" w:cs="Arial"/>
          <w:b/>
          <w:bCs/>
          <w:sz w:val="20"/>
        </w:rPr>
        <w:t>Civic Headquarters,</w:t>
      </w:r>
      <w:r w:rsidR="0084235B" w:rsidRPr="0084235B">
        <w:t xml:space="preserve"> </w:t>
      </w:r>
      <w:r w:rsidR="0084235B" w:rsidRPr="0084235B">
        <w:rPr>
          <w:rFonts w:ascii="Arial" w:eastAsia="Arial" w:hAnsi="Arial" w:cs="Arial"/>
          <w:b/>
          <w:bCs/>
          <w:sz w:val="20"/>
        </w:rPr>
        <w:t>Lagan Valley Island, Lisburn, Co. Antrim, BT27 4RL</w:t>
      </w:r>
      <w:r>
        <w:rPr>
          <w:rFonts w:ascii="Arial" w:eastAsia="Arial" w:hAnsi="Arial" w:cs="Arial"/>
          <w:b/>
          <w:bCs/>
          <w:sz w:val="20"/>
        </w:rPr>
        <w:t>.</w:t>
      </w:r>
    </w:p>
    <w:sectPr w:rsidR="00F32C6A" w:rsidRPr="00C017E5" w:rsidSect="0005782D">
      <w:pgSz w:w="11907" w:h="16840" w:code="9"/>
      <w:pgMar w:top="284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F0" w:rsidRDefault="002653F0">
      <w:r>
        <w:separator/>
      </w:r>
    </w:p>
  </w:endnote>
  <w:endnote w:type="continuationSeparator" w:id="0">
    <w:p w:rsidR="002653F0" w:rsidRDefault="0026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F0" w:rsidRDefault="002653F0">
      <w:r>
        <w:separator/>
      </w:r>
    </w:p>
  </w:footnote>
  <w:footnote w:type="continuationSeparator" w:id="0">
    <w:p w:rsidR="002653F0" w:rsidRDefault="0026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85pt;height:20.15pt" o:bullet="t">
        <v:imagedata r:id="rId1" o:title=""/>
      </v:shape>
    </w:pict>
  </w:numPicBullet>
  <w:numPicBullet w:numPicBulletId="1">
    <w:pict>
      <v:shape id="_x0000_i1027" type="#_x0000_t75" style="width:90.85pt;height:89.15pt" o:bullet="t">
        <v:imagedata r:id="rId2" o:title="bcclog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BF6"/>
    <w:multiLevelType w:val="hybridMultilevel"/>
    <w:tmpl w:val="DB04A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B6"/>
    <w:multiLevelType w:val="hybridMultilevel"/>
    <w:tmpl w:val="F08CDCB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2D"/>
    <w:rsid w:val="0000778D"/>
    <w:rsid w:val="000202A3"/>
    <w:rsid w:val="00021420"/>
    <w:rsid w:val="000246B6"/>
    <w:rsid w:val="00025084"/>
    <w:rsid w:val="00027283"/>
    <w:rsid w:val="000300D8"/>
    <w:rsid w:val="000372B8"/>
    <w:rsid w:val="0004016B"/>
    <w:rsid w:val="00043820"/>
    <w:rsid w:val="00044AE4"/>
    <w:rsid w:val="0005782D"/>
    <w:rsid w:val="0006507C"/>
    <w:rsid w:val="00072736"/>
    <w:rsid w:val="00073314"/>
    <w:rsid w:val="00074B84"/>
    <w:rsid w:val="00081667"/>
    <w:rsid w:val="00081AB3"/>
    <w:rsid w:val="000A13C7"/>
    <w:rsid w:val="000B7523"/>
    <w:rsid w:val="000C166B"/>
    <w:rsid w:val="000C2E91"/>
    <w:rsid w:val="000C7F97"/>
    <w:rsid w:val="000D544C"/>
    <w:rsid w:val="000F0A5F"/>
    <w:rsid w:val="000F3369"/>
    <w:rsid w:val="000F697F"/>
    <w:rsid w:val="001000AB"/>
    <w:rsid w:val="001106A8"/>
    <w:rsid w:val="00114409"/>
    <w:rsid w:val="001163EC"/>
    <w:rsid w:val="00117DDD"/>
    <w:rsid w:val="001226B9"/>
    <w:rsid w:val="00141D10"/>
    <w:rsid w:val="00147225"/>
    <w:rsid w:val="00157339"/>
    <w:rsid w:val="001614DB"/>
    <w:rsid w:val="00161CD9"/>
    <w:rsid w:val="001623C1"/>
    <w:rsid w:val="00162998"/>
    <w:rsid w:val="00164A1D"/>
    <w:rsid w:val="001716C3"/>
    <w:rsid w:val="001833C3"/>
    <w:rsid w:val="00186B13"/>
    <w:rsid w:val="0019046A"/>
    <w:rsid w:val="00190597"/>
    <w:rsid w:val="001B12F5"/>
    <w:rsid w:val="001C5C61"/>
    <w:rsid w:val="001C7F95"/>
    <w:rsid w:val="001D31BD"/>
    <w:rsid w:val="001D5C82"/>
    <w:rsid w:val="001D735B"/>
    <w:rsid w:val="001E6EC9"/>
    <w:rsid w:val="001F1495"/>
    <w:rsid w:val="00203B3E"/>
    <w:rsid w:val="002042D2"/>
    <w:rsid w:val="0021047C"/>
    <w:rsid w:val="00212052"/>
    <w:rsid w:val="00217627"/>
    <w:rsid w:val="00223891"/>
    <w:rsid w:val="0022612B"/>
    <w:rsid w:val="00233D9F"/>
    <w:rsid w:val="00245F96"/>
    <w:rsid w:val="0026019D"/>
    <w:rsid w:val="0026157E"/>
    <w:rsid w:val="00262B12"/>
    <w:rsid w:val="00263069"/>
    <w:rsid w:val="002653F0"/>
    <w:rsid w:val="00265F87"/>
    <w:rsid w:val="0027056E"/>
    <w:rsid w:val="002730D8"/>
    <w:rsid w:val="00280A3B"/>
    <w:rsid w:val="00286807"/>
    <w:rsid w:val="002946F1"/>
    <w:rsid w:val="002B369B"/>
    <w:rsid w:val="002B6D11"/>
    <w:rsid w:val="002C0FCF"/>
    <w:rsid w:val="002C4A3F"/>
    <w:rsid w:val="002C72CE"/>
    <w:rsid w:val="002E2311"/>
    <w:rsid w:val="002E5CEB"/>
    <w:rsid w:val="002E7B78"/>
    <w:rsid w:val="002F412B"/>
    <w:rsid w:val="0030110A"/>
    <w:rsid w:val="003031AE"/>
    <w:rsid w:val="0031126D"/>
    <w:rsid w:val="003208D0"/>
    <w:rsid w:val="00331935"/>
    <w:rsid w:val="00333F1D"/>
    <w:rsid w:val="00335C44"/>
    <w:rsid w:val="003539D5"/>
    <w:rsid w:val="003568FF"/>
    <w:rsid w:val="00373218"/>
    <w:rsid w:val="0037753B"/>
    <w:rsid w:val="00384F1E"/>
    <w:rsid w:val="003853F6"/>
    <w:rsid w:val="003962E3"/>
    <w:rsid w:val="003A6917"/>
    <w:rsid w:val="003A69ED"/>
    <w:rsid w:val="003B1942"/>
    <w:rsid w:val="003B45AB"/>
    <w:rsid w:val="003B530B"/>
    <w:rsid w:val="003B7E45"/>
    <w:rsid w:val="003D321E"/>
    <w:rsid w:val="003E2E4E"/>
    <w:rsid w:val="003E5837"/>
    <w:rsid w:val="003E5B13"/>
    <w:rsid w:val="003F1198"/>
    <w:rsid w:val="003F20EB"/>
    <w:rsid w:val="003F3255"/>
    <w:rsid w:val="00416E2A"/>
    <w:rsid w:val="00421440"/>
    <w:rsid w:val="0042477B"/>
    <w:rsid w:val="00446E70"/>
    <w:rsid w:val="0044759C"/>
    <w:rsid w:val="00450B56"/>
    <w:rsid w:val="00450C99"/>
    <w:rsid w:val="00455892"/>
    <w:rsid w:val="00456ACA"/>
    <w:rsid w:val="00461292"/>
    <w:rsid w:val="004736B6"/>
    <w:rsid w:val="00475301"/>
    <w:rsid w:val="004767D3"/>
    <w:rsid w:val="00485073"/>
    <w:rsid w:val="0048616A"/>
    <w:rsid w:val="00487D98"/>
    <w:rsid w:val="004A68EF"/>
    <w:rsid w:val="004B57B0"/>
    <w:rsid w:val="004C2EAE"/>
    <w:rsid w:val="004D1E76"/>
    <w:rsid w:val="004D6383"/>
    <w:rsid w:val="004E2BEC"/>
    <w:rsid w:val="004E66A3"/>
    <w:rsid w:val="004F66BE"/>
    <w:rsid w:val="005016DC"/>
    <w:rsid w:val="00503791"/>
    <w:rsid w:val="00511829"/>
    <w:rsid w:val="00524632"/>
    <w:rsid w:val="00542164"/>
    <w:rsid w:val="00547A4F"/>
    <w:rsid w:val="005568E8"/>
    <w:rsid w:val="00593616"/>
    <w:rsid w:val="005938A2"/>
    <w:rsid w:val="0059736B"/>
    <w:rsid w:val="005A38A2"/>
    <w:rsid w:val="005B0E56"/>
    <w:rsid w:val="005C2B57"/>
    <w:rsid w:val="005C70F9"/>
    <w:rsid w:val="005D0D4E"/>
    <w:rsid w:val="005D51B5"/>
    <w:rsid w:val="005E70E8"/>
    <w:rsid w:val="00600B73"/>
    <w:rsid w:val="00602716"/>
    <w:rsid w:val="00602979"/>
    <w:rsid w:val="006077E0"/>
    <w:rsid w:val="00620869"/>
    <w:rsid w:val="00625A64"/>
    <w:rsid w:val="00626B65"/>
    <w:rsid w:val="006372AF"/>
    <w:rsid w:val="00642922"/>
    <w:rsid w:val="00655DB2"/>
    <w:rsid w:val="00656161"/>
    <w:rsid w:val="00686F1A"/>
    <w:rsid w:val="00697B0C"/>
    <w:rsid w:val="006B3ED1"/>
    <w:rsid w:val="006B68B8"/>
    <w:rsid w:val="006C2548"/>
    <w:rsid w:val="006C6D03"/>
    <w:rsid w:val="006D4302"/>
    <w:rsid w:val="006F5248"/>
    <w:rsid w:val="00702023"/>
    <w:rsid w:val="00735DBB"/>
    <w:rsid w:val="0074012B"/>
    <w:rsid w:val="007406BD"/>
    <w:rsid w:val="00747A30"/>
    <w:rsid w:val="00747C4C"/>
    <w:rsid w:val="0076245A"/>
    <w:rsid w:val="007653EA"/>
    <w:rsid w:val="00770E46"/>
    <w:rsid w:val="00772CD3"/>
    <w:rsid w:val="00781332"/>
    <w:rsid w:val="00793C70"/>
    <w:rsid w:val="00793E62"/>
    <w:rsid w:val="007A21E9"/>
    <w:rsid w:val="007A242B"/>
    <w:rsid w:val="007B1E12"/>
    <w:rsid w:val="007B4F91"/>
    <w:rsid w:val="007B72C4"/>
    <w:rsid w:val="007D25CB"/>
    <w:rsid w:val="007D2B2B"/>
    <w:rsid w:val="007D2F7F"/>
    <w:rsid w:val="007D4D72"/>
    <w:rsid w:val="007E3A5E"/>
    <w:rsid w:val="007F3FF0"/>
    <w:rsid w:val="007F7DCE"/>
    <w:rsid w:val="00802048"/>
    <w:rsid w:val="008031FC"/>
    <w:rsid w:val="0080682F"/>
    <w:rsid w:val="0083184C"/>
    <w:rsid w:val="0084235B"/>
    <w:rsid w:val="0085277E"/>
    <w:rsid w:val="00855816"/>
    <w:rsid w:val="00860614"/>
    <w:rsid w:val="0086293C"/>
    <w:rsid w:val="008675E9"/>
    <w:rsid w:val="00874C24"/>
    <w:rsid w:val="008979BD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02FC9"/>
    <w:rsid w:val="00916250"/>
    <w:rsid w:val="009415FE"/>
    <w:rsid w:val="00944739"/>
    <w:rsid w:val="00950414"/>
    <w:rsid w:val="00960EAB"/>
    <w:rsid w:val="009746AF"/>
    <w:rsid w:val="009A6693"/>
    <w:rsid w:val="009B6D5D"/>
    <w:rsid w:val="009C6000"/>
    <w:rsid w:val="009E015E"/>
    <w:rsid w:val="009F1044"/>
    <w:rsid w:val="009F18BF"/>
    <w:rsid w:val="009F4D72"/>
    <w:rsid w:val="00A147CD"/>
    <w:rsid w:val="00A26F46"/>
    <w:rsid w:val="00A27478"/>
    <w:rsid w:val="00A3200E"/>
    <w:rsid w:val="00A44E15"/>
    <w:rsid w:val="00A517EF"/>
    <w:rsid w:val="00A579EF"/>
    <w:rsid w:val="00A62883"/>
    <w:rsid w:val="00A65AFE"/>
    <w:rsid w:val="00A65B34"/>
    <w:rsid w:val="00A677A1"/>
    <w:rsid w:val="00A75E86"/>
    <w:rsid w:val="00A80C63"/>
    <w:rsid w:val="00A80E40"/>
    <w:rsid w:val="00A82D78"/>
    <w:rsid w:val="00A85BDD"/>
    <w:rsid w:val="00A951BA"/>
    <w:rsid w:val="00AA0D89"/>
    <w:rsid w:val="00AA5151"/>
    <w:rsid w:val="00AA7046"/>
    <w:rsid w:val="00AC0CF2"/>
    <w:rsid w:val="00AD42C1"/>
    <w:rsid w:val="00AE4079"/>
    <w:rsid w:val="00AF6131"/>
    <w:rsid w:val="00B01E5A"/>
    <w:rsid w:val="00B02391"/>
    <w:rsid w:val="00B079FB"/>
    <w:rsid w:val="00B15172"/>
    <w:rsid w:val="00B17B11"/>
    <w:rsid w:val="00B23103"/>
    <w:rsid w:val="00B24516"/>
    <w:rsid w:val="00B4173D"/>
    <w:rsid w:val="00B43EE6"/>
    <w:rsid w:val="00B5310C"/>
    <w:rsid w:val="00B55922"/>
    <w:rsid w:val="00B55A31"/>
    <w:rsid w:val="00B620B1"/>
    <w:rsid w:val="00B66D92"/>
    <w:rsid w:val="00B84AE3"/>
    <w:rsid w:val="00B865D3"/>
    <w:rsid w:val="00BB0E97"/>
    <w:rsid w:val="00BB5209"/>
    <w:rsid w:val="00BB7150"/>
    <w:rsid w:val="00BC1851"/>
    <w:rsid w:val="00BC6170"/>
    <w:rsid w:val="00BE6871"/>
    <w:rsid w:val="00BF0F93"/>
    <w:rsid w:val="00C017E5"/>
    <w:rsid w:val="00C01FA0"/>
    <w:rsid w:val="00C05248"/>
    <w:rsid w:val="00C0529E"/>
    <w:rsid w:val="00C05EE6"/>
    <w:rsid w:val="00C066D4"/>
    <w:rsid w:val="00C1754E"/>
    <w:rsid w:val="00C1764B"/>
    <w:rsid w:val="00C263EB"/>
    <w:rsid w:val="00C32400"/>
    <w:rsid w:val="00C3386D"/>
    <w:rsid w:val="00C34241"/>
    <w:rsid w:val="00C407AD"/>
    <w:rsid w:val="00C4084F"/>
    <w:rsid w:val="00C60C53"/>
    <w:rsid w:val="00C6122C"/>
    <w:rsid w:val="00C61F59"/>
    <w:rsid w:val="00C62DEC"/>
    <w:rsid w:val="00C84263"/>
    <w:rsid w:val="00C926A4"/>
    <w:rsid w:val="00C95283"/>
    <w:rsid w:val="00CA0FC9"/>
    <w:rsid w:val="00CB3F3E"/>
    <w:rsid w:val="00CD5CE3"/>
    <w:rsid w:val="00CD6DB4"/>
    <w:rsid w:val="00CE339D"/>
    <w:rsid w:val="00D00B56"/>
    <w:rsid w:val="00D01DC6"/>
    <w:rsid w:val="00D1061F"/>
    <w:rsid w:val="00D10946"/>
    <w:rsid w:val="00D12659"/>
    <w:rsid w:val="00D23CFD"/>
    <w:rsid w:val="00D33B5B"/>
    <w:rsid w:val="00D4094D"/>
    <w:rsid w:val="00D44D9E"/>
    <w:rsid w:val="00D469A5"/>
    <w:rsid w:val="00D46A90"/>
    <w:rsid w:val="00D54321"/>
    <w:rsid w:val="00D5752A"/>
    <w:rsid w:val="00D62708"/>
    <w:rsid w:val="00D67131"/>
    <w:rsid w:val="00D77815"/>
    <w:rsid w:val="00D8087B"/>
    <w:rsid w:val="00D86971"/>
    <w:rsid w:val="00D86C43"/>
    <w:rsid w:val="00D9131A"/>
    <w:rsid w:val="00D9468F"/>
    <w:rsid w:val="00DA672B"/>
    <w:rsid w:val="00DB7A26"/>
    <w:rsid w:val="00DC2342"/>
    <w:rsid w:val="00DC43BA"/>
    <w:rsid w:val="00DD0537"/>
    <w:rsid w:val="00DF3290"/>
    <w:rsid w:val="00DF408F"/>
    <w:rsid w:val="00DF6D3A"/>
    <w:rsid w:val="00DF775C"/>
    <w:rsid w:val="00E046BE"/>
    <w:rsid w:val="00E14547"/>
    <w:rsid w:val="00E17B65"/>
    <w:rsid w:val="00E2242E"/>
    <w:rsid w:val="00E24E7D"/>
    <w:rsid w:val="00E27012"/>
    <w:rsid w:val="00E47081"/>
    <w:rsid w:val="00E65928"/>
    <w:rsid w:val="00E671BE"/>
    <w:rsid w:val="00E73A85"/>
    <w:rsid w:val="00E808B6"/>
    <w:rsid w:val="00EA361D"/>
    <w:rsid w:val="00EA74B6"/>
    <w:rsid w:val="00EC4425"/>
    <w:rsid w:val="00EC72AB"/>
    <w:rsid w:val="00ED5C65"/>
    <w:rsid w:val="00EE4C71"/>
    <w:rsid w:val="00F0001A"/>
    <w:rsid w:val="00F076B3"/>
    <w:rsid w:val="00F10024"/>
    <w:rsid w:val="00F10242"/>
    <w:rsid w:val="00F12975"/>
    <w:rsid w:val="00F130D6"/>
    <w:rsid w:val="00F16C07"/>
    <w:rsid w:val="00F23608"/>
    <w:rsid w:val="00F23C3D"/>
    <w:rsid w:val="00F32C6A"/>
    <w:rsid w:val="00F3450A"/>
    <w:rsid w:val="00F36047"/>
    <w:rsid w:val="00F61178"/>
    <w:rsid w:val="00F64416"/>
    <w:rsid w:val="00F66A74"/>
    <w:rsid w:val="00F6750D"/>
    <w:rsid w:val="00F7660D"/>
    <w:rsid w:val="00FA63F5"/>
    <w:rsid w:val="00FA6611"/>
    <w:rsid w:val="00FB4931"/>
    <w:rsid w:val="00FC33AA"/>
    <w:rsid w:val="00FC6F67"/>
    <w:rsid w:val="00FD3E7D"/>
    <w:rsid w:val="00FD72B9"/>
    <w:rsid w:val="00FE5358"/>
    <w:rsid w:val="00FE5ABC"/>
    <w:rsid w:val="00FE5EE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2310E-C13C-449F-8920-C5FBC80D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2D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uiPriority w:val="99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B4338762.dotm</Template>
  <TotalTime>2</TotalTime>
  <Pages>1</Pages>
  <Words>399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Treche</dc:creator>
  <cp:keywords/>
  <dc:description/>
  <cp:lastModifiedBy>Robert Lamont</cp:lastModifiedBy>
  <cp:revision>2</cp:revision>
  <cp:lastPrinted>2009-01-08T10:03:00Z</cp:lastPrinted>
  <dcterms:created xsi:type="dcterms:W3CDTF">2021-01-11T12:05:00Z</dcterms:created>
  <dcterms:modified xsi:type="dcterms:W3CDTF">2021-01-11T12:05:00Z</dcterms:modified>
</cp:coreProperties>
</file>